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B3" w:rsidRPr="005E4A8E" w:rsidRDefault="004D5FB3" w:rsidP="005E4A8E">
      <w:pPr>
        <w:snapToGrid w:val="0"/>
        <w:spacing w:line="640" w:lineRule="exact"/>
        <w:jc w:val="center"/>
        <w:rPr>
          <w:rFonts w:ascii="方正小标宋_GBK" w:eastAsia="方正小标宋_GBK" w:hAnsi="华文中宋"/>
          <w:bCs/>
          <w:kern w:val="0"/>
          <w:sz w:val="32"/>
          <w:szCs w:val="32"/>
        </w:rPr>
      </w:pPr>
      <w:bookmarkStart w:id="0" w:name="_GoBack"/>
      <w:r w:rsidRPr="00155472">
        <w:rPr>
          <w:rFonts w:ascii="方正小标宋_GBK" w:eastAsia="方正小标宋_GBK" w:hAnsi="华文中宋" w:hint="eastAsia"/>
          <w:bCs/>
          <w:kern w:val="0"/>
          <w:sz w:val="32"/>
          <w:szCs w:val="32"/>
        </w:rPr>
        <w:t>山东省</w:t>
      </w:r>
      <w:r>
        <w:rPr>
          <w:rFonts w:ascii="方正小标宋_GBK" w:eastAsia="方正小标宋_GBK" w:hAnsi="华文中宋" w:hint="eastAsia"/>
          <w:bCs/>
          <w:kern w:val="0"/>
          <w:sz w:val="32"/>
          <w:szCs w:val="32"/>
        </w:rPr>
        <w:t>高校青年教师教学竞赛</w:t>
      </w:r>
      <w:r w:rsidRPr="00155472">
        <w:rPr>
          <w:rFonts w:ascii="方正小标宋_GBK" w:eastAsia="方正小标宋_GBK" w:hAnsi="华文中宋" w:hint="eastAsia"/>
          <w:bCs/>
          <w:kern w:val="0"/>
          <w:sz w:val="32"/>
          <w:szCs w:val="32"/>
        </w:rPr>
        <w:t>参赛选手推荐表</w:t>
      </w:r>
    </w:p>
    <w:tbl>
      <w:tblPr>
        <w:tblW w:w="88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1262"/>
        <w:gridCol w:w="805"/>
        <w:gridCol w:w="510"/>
        <w:gridCol w:w="440"/>
        <w:gridCol w:w="410"/>
        <w:gridCol w:w="510"/>
        <w:gridCol w:w="510"/>
        <w:gridCol w:w="170"/>
        <w:gridCol w:w="1053"/>
        <w:gridCol w:w="1327"/>
      </w:tblGrid>
      <w:tr w:rsidR="004D5FB3" w:rsidRPr="00155472" w:rsidTr="004A5FF2">
        <w:trPr>
          <w:trHeight w:val="510"/>
        </w:trPr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bookmarkEnd w:id="0"/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5547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15547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15547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2" w:type="dxa"/>
            <w:tcBorders>
              <w:top w:val="single" w:sz="8" w:space="0" w:color="auto"/>
            </w:tcBorders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5547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</w:tcBorders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8" w:space="0" w:color="auto"/>
            </w:tcBorders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5547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</w:tcBorders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  <w:tcBorders>
              <w:top w:val="single" w:sz="8" w:space="0" w:color="auto"/>
            </w:tcBorders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5547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贴</w:t>
            </w:r>
          </w:p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5547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照</w:t>
            </w:r>
          </w:p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5547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片</w:t>
            </w:r>
          </w:p>
        </w:tc>
      </w:tr>
      <w:tr w:rsidR="004D5FB3" w:rsidRPr="00155472" w:rsidTr="004A5FF2">
        <w:trPr>
          <w:trHeight w:val="510"/>
        </w:trPr>
        <w:tc>
          <w:tcPr>
            <w:tcW w:w="1843" w:type="dxa"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5547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出生年月</w:t>
            </w:r>
            <w:r w:rsidRPr="0015547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262" w:type="dxa"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5547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50" w:type="dxa"/>
            <w:gridSpan w:val="2"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5547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223" w:type="dxa"/>
            <w:gridSpan w:val="2"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D5FB3" w:rsidRPr="00155472" w:rsidTr="004A5FF2">
        <w:trPr>
          <w:trHeight w:val="510"/>
        </w:trPr>
        <w:tc>
          <w:tcPr>
            <w:tcW w:w="1843" w:type="dxa"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5547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067" w:type="dxa"/>
            <w:gridSpan w:val="2"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5547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33" w:type="dxa"/>
            <w:gridSpan w:val="3"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D5FB3" w:rsidRPr="00155472" w:rsidTr="004A5FF2">
        <w:trPr>
          <w:trHeight w:val="510"/>
        </w:trPr>
        <w:tc>
          <w:tcPr>
            <w:tcW w:w="1843" w:type="dxa"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5547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997" w:type="dxa"/>
            <w:gridSpan w:val="10"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D5FB3" w:rsidRPr="00155472" w:rsidTr="004A5FF2">
        <w:trPr>
          <w:trHeight w:val="510"/>
        </w:trPr>
        <w:tc>
          <w:tcPr>
            <w:tcW w:w="1843" w:type="dxa"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5547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从教学校</w:t>
            </w:r>
          </w:p>
        </w:tc>
        <w:tc>
          <w:tcPr>
            <w:tcW w:w="2067" w:type="dxa"/>
            <w:gridSpan w:val="2"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5547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70" w:type="dxa"/>
            <w:gridSpan w:val="5"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D5FB3" w:rsidRPr="00155472" w:rsidTr="004A5FF2">
        <w:trPr>
          <w:trHeight w:val="510"/>
        </w:trPr>
        <w:tc>
          <w:tcPr>
            <w:tcW w:w="1843" w:type="dxa"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5547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参赛学科</w:t>
            </w:r>
          </w:p>
        </w:tc>
        <w:tc>
          <w:tcPr>
            <w:tcW w:w="3427" w:type="dxa"/>
            <w:gridSpan w:val="5"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3" w:type="dxa"/>
            <w:gridSpan w:val="4"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5547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327" w:type="dxa"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D5FB3" w:rsidRPr="00155472" w:rsidTr="00DF1F37">
        <w:trPr>
          <w:trHeight w:val="2542"/>
        </w:trPr>
        <w:tc>
          <w:tcPr>
            <w:tcW w:w="1843" w:type="dxa"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15547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近两年主讲</w:t>
            </w:r>
          </w:p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15547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课程情况</w:t>
            </w:r>
          </w:p>
        </w:tc>
        <w:tc>
          <w:tcPr>
            <w:tcW w:w="6997" w:type="dxa"/>
            <w:gridSpan w:val="10"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D5FB3" w:rsidRPr="00155472" w:rsidTr="005E4A8E">
        <w:trPr>
          <w:trHeight w:val="1994"/>
        </w:trPr>
        <w:tc>
          <w:tcPr>
            <w:tcW w:w="1843" w:type="dxa"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5547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所在高校</w:t>
            </w:r>
          </w:p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5547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997" w:type="dxa"/>
            <w:gridSpan w:val="10"/>
            <w:vAlign w:val="bottom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15547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15547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盖</w:t>
            </w:r>
            <w:r w:rsidRPr="0015547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5547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4D5FB3" w:rsidRPr="00155472" w:rsidRDefault="004D5FB3" w:rsidP="00CE0DF8">
            <w:pPr>
              <w:widowControl/>
              <w:spacing w:afterLines="20"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15547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 xml:space="preserve">            201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6</w:t>
            </w:r>
            <w:r w:rsidRPr="0015547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5547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5547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5547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5547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D5FB3" w:rsidRPr="00155472" w:rsidTr="005E4A8E">
        <w:trPr>
          <w:trHeight w:val="1014"/>
        </w:trPr>
        <w:tc>
          <w:tcPr>
            <w:tcW w:w="1843" w:type="dxa"/>
            <w:vAlign w:val="center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校内主管部门</w:t>
            </w:r>
          </w:p>
        </w:tc>
        <w:tc>
          <w:tcPr>
            <w:tcW w:w="6997" w:type="dxa"/>
            <w:gridSpan w:val="10"/>
            <w:vAlign w:val="bottom"/>
          </w:tcPr>
          <w:p w:rsidR="004D5FB3" w:rsidRPr="00155472" w:rsidRDefault="004D5FB3" w:rsidP="004A5FF2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4D5FB3" w:rsidRPr="00155472" w:rsidTr="005E4A8E">
        <w:trPr>
          <w:trHeight w:val="730"/>
        </w:trPr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4D5FB3" w:rsidRPr="00155472" w:rsidRDefault="004D5FB3" w:rsidP="005E4A8E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77" w:type="dxa"/>
            <w:gridSpan w:val="3"/>
            <w:tcBorders>
              <w:bottom w:val="single" w:sz="8" w:space="0" w:color="auto"/>
            </w:tcBorders>
            <w:vAlign w:val="bottom"/>
          </w:tcPr>
          <w:p w:rsidR="004D5FB3" w:rsidRPr="00155472" w:rsidRDefault="004D5FB3" w:rsidP="00CE0DF8">
            <w:pPr>
              <w:widowControl/>
              <w:spacing w:afterLines="20" w:line="4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auto"/>
            </w:tcBorders>
            <w:vAlign w:val="center"/>
          </w:tcPr>
          <w:p w:rsidR="004D5FB3" w:rsidRPr="00155472" w:rsidRDefault="004D5FB3" w:rsidP="004A5FF2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4D5FB3" w:rsidRPr="00155472" w:rsidRDefault="004D5FB3" w:rsidP="00CE0DF8">
            <w:pPr>
              <w:widowControl/>
              <w:spacing w:afterLines="20" w:line="4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4D5FB3" w:rsidRDefault="004D5FB3" w:rsidP="00DF1F37">
      <w:pPr>
        <w:tabs>
          <w:tab w:val="left" w:pos="1200"/>
        </w:tabs>
        <w:rPr>
          <w:rFonts w:ascii="华文仿宋" w:eastAsia="华文仿宋" w:hAnsi="华文仿宋"/>
          <w:sz w:val="24"/>
          <w:szCs w:val="24"/>
        </w:rPr>
      </w:pPr>
      <w:r w:rsidRPr="00155472">
        <w:rPr>
          <w:rFonts w:ascii="华文仿宋" w:eastAsia="华文仿宋" w:hAnsi="华文仿宋" w:hint="eastAsia"/>
          <w:sz w:val="24"/>
          <w:szCs w:val="24"/>
        </w:rPr>
        <w:t>说明</w:t>
      </w:r>
      <w:r>
        <w:rPr>
          <w:rFonts w:ascii="华文仿宋" w:eastAsia="华文仿宋" w:hAnsi="华文仿宋" w:hint="eastAsia"/>
          <w:sz w:val="24"/>
          <w:szCs w:val="24"/>
        </w:rPr>
        <w:t>：</w:t>
      </w:r>
      <w:r>
        <w:rPr>
          <w:rFonts w:ascii="华文仿宋" w:eastAsia="华文仿宋" w:hAnsi="华文仿宋"/>
          <w:sz w:val="24"/>
          <w:szCs w:val="24"/>
        </w:rPr>
        <w:t>1</w:t>
      </w:r>
      <w:r>
        <w:rPr>
          <w:rFonts w:ascii="华文仿宋" w:eastAsia="华文仿宋" w:hAnsi="华文仿宋" w:hint="eastAsia"/>
          <w:sz w:val="24"/>
          <w:szCs w:val="24"/>
        </w:rPr>
        <w:t>、参赛学科填写学科门类，例如“理学”、“文学”、“工学”等；</w:t>
      </w:r>
    </w:p>
    <w:p w:rsidR="004D5FB3" w:rsidRDefault="004D5FB3" w:rsidP="005E4A8E">
      <w:pPr>
        <w:tabs>
          <w:tab w:val="left" w:pos="1200"/>
        </w:tabs>
        <w:ind w:firstLineChars="300" w:firstLine="72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2</w:t>
      </w:r>
      <w:r>
        <w:rPr>
          <w:rFonts w:ascii="华文仿宋" w:eastAsia="华文仿宋" w:hAnsi="华文仿宋" w:hint="eastAsia"/>
          <w:sz w:val="24"/>
          <w:szCs w:val="24"/>
        </w:rPr>
        <w:t>、组别填写“人文社会科学”、“自然科学基础”、“自然科学应用”；</w:t>
      </w:r>
    </w:p>
    <w:p w:rsidR="004D5FB3" w:rsidRPr="005E4A8E" w:rsidRDefault="004D5FB3" w:rsidP="005E4A8E">
      <w:pPr>
        <w:tabs>
          <w:tab w:val="left" w:pos="1200"/>
        </w:tabs>
        <w:ind w:leftChars="258" w:left="1135" w:hangingChars="172" w:hanging="413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3</w:t>
      </w:r>
      <w:r>
        <w:rPr>
          <w:rFonts w:ascii="华文仿宋" w:eastAsia="华文仿宋" w:hAnsi="华文仿宋" w:hint="eastAsia"/>
          <w:sz w:val="24"/>
          <w:szCs w:val="24"/>
        </w:rPr>
        <w:t>、</w:t>
      </w:r>
      <w:r w:rsidRPr="00155472">
        <w:rPr>
          <w:rFonts w:ascii="华文仿宋" w:eastAsia="华文仿宋" w:hAnsi="华文仿宋" w:hint="eastAsia"/>
          <w:sz w:val="24"/>
          <w:szCs w:val="24"/>
        </w:rPr>
        <w:t>本表寄发地址</w:t>
      </w:r>
      <w:r w:rsidRPr="00155472">
        <w:rPr>
          <w:rFonts w:ascii="华文仿宋" w:eastAsia="华文仿宋" w:hAnsi="华文仿宋"/>
          <w:sz w:val="24"/>
          <w:szCs w:val="24"/>
        </w:rPr>
        <w:t>:</w:t>
      </w:r>
      <w:r w:rsidRPr="00155472">
        <w:rPr>
          <w:rFonts w:ascii="华文仿宋" w:eastAsia="华文仿宋" w:hAnsi="华文仿宋" w:hint="eastAsia"/>
          <w:sz w:val="24"/>
          <w:szCs w:val="24"/>
        </w:rPr>
        <w:t>济南市文化东路</w:t>
      </w:r>
      <w:r w:rsidRPr="00155472">
        <w:rPr>
          <w:rFonts w:ascii="华文仿宋" w:eastAsia="华文仿宋" w:hAnsi="华文仿宋"/>
          <w:sz w:val="24"/>
          <w:szCs w:val="24"/>
        </w:rPr>
        <w:t>88</w:t>
      </w:r>
      <w:r w:rsidRPr="00155472">
        <w:rPr>
          <w:rFonts w:ascii="华文仿宋" w:eastAsia="华文仿宋" w:hAnsi="华文仿宋" w:hint="eastAsia"/>
          <w:sz w:val="24"/>
          <w:szCs w:val="24"/>
        </w:rPr>
        <w:t>号山东师范大学千佛山校区山东省高等学校师资培训中心。</w:t>
      </w:r>
      <w:hyperlink r:id="rId6" w:history="1">
        <w:r w:rsidRPr="00D85552">
          <w:rPr>
            <w:rFonts w:ascii="华文仿宋" w:eastAsia="华文仿宋" w:hAnsi="华文仿宋" w:hint="eastAsia"/>
            <w:sz w:val="24"/>
            <w:szCs w:val="24"/>
          </w:rPr>
          <w:t>电子版发到</w:t>
        </w:r>
        <w:r w:rsidRPr="00155472">
          <w:rPr>
            <w:rFonts w:ascii="华文仿宋" w:eastAsia="华文仿宋" w:hAnsi="华文仿宋"/>
            <w:sz w:val="24"/>
            <w:szCs w:val="24"/>
          </w:rPr>
          <w:t>sdgspx@126.com</w:t>
        </w:r>
      </w:hyperlink>
      <w:r w:rsidRPr="00155472">
        <w:rPr>
          <w:rFonts w:ascii="华文仿宋" w:eastAsia="华文仿宋" w:hAnsi="华文仿宋" w:hint="eastAsia"/>
          <w:sz w:val="24"/>
          <w:szCs w:val="24"/>
        </w:rPr>
        <w:t>邮箱。</w:t>
      </w:r>
    </w:p>
    <w:sectPr w:rsidR="004D5FB3" w:rsidRPr="005E4A8E" w:rsidSect="00257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B3" w:rsidRDefault="004D5FB3" w:rsidP="00996A3A">
      <w:r>
        <w:separator/>
      </w:r>
    </w:p>
  </w:endnote>
  <w:endnote w:type="continuationSeparator" w:id="0">
    <w:p w:rsidR="004D5FB3" w:rsidRDefault="004D5FB3" w:rsidP="00996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B3" w:rsidRDefault="004D5FB3" w:rsidP="00996A3A">
      <w:r>
        <w:separator/>
      </w:r>
    </w:p>
  </w:footnote>
  <w:footnote w:type="continuationSeparator" w:id="0">
    <w:p w:rsidR="004D5FB3" w:rsidRDefault="004D5FB3" w:rsidP="00996A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973"/>
    <w:rsid w:val="00155472"/>
    <w:rsid w:val="00175973"/>
    <w:rsid w:val="00257AE6"/>
    <w:rsid w:val="00330AE9"/>
    <w:rsid w:val="00467221"/>
    <w:rsid w:val="004A5FF2"/>
    <w:rsid w:val="004D5FB3"/>
    <w:rsid w:val="005E4A8E"/>
    <w:rsid w:val="00990FB8"/>
    <w:rsid w:val="00996A3A"/>
    <w:rsid w:val="00B75743"/>
    <w:rsid w:val="00CE0DF8"/>
    <w:rsid w:val="00D85552"/>
    <w:rsid w:val="00DC3435"/>
    <w:rsid w:val="00DF1F37"/>
    <w:rsid w:val="00E622E0"/>
    <w:rsid w:val="00FE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73"/>
    <w:pPr>
      <w:widowControl w:val="0"/>
      <w:jc w:val="both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6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6A3A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96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6A3A"/>
    <w:rPr>
      <w:rFonts w:ascii="Calibri" w:eastAsia="宋体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96A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A3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457;&#21040;sdgspx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56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山东省高校青年教师教学竞赛参赛选手推荐表</dc:title>
  <dc:subject/>
  <dc:creator>admin</dc:creator>
  <cp:keywords/>
  <dc:description/>
  <cp:lastModifiedBy>Windows 用户</cp:lastModifiedBy>
  <cp:revision>2</cp:revision>
  <cp:lastPrinted>2015-05-06T04:10:00Z</cp:lastPrinted>
  <dcterms:created xsi:type="dcterms:W3CDTF">2016-03-04T06:28:00Z</dcterms:created>
  <dcterms:modified xsi:type="dcterms:W3CDTF">2016-03-04T06:28:00Z</dcterms:modified>
</cp:coreProperties>
</file>